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44" w:rsidRDefault="00C26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Magyar Állatorvosi Kamara</w:t>
      </w:r>
    </w:p>
    <w:p w:rsidR="00C26C44" w:rsidRDefault="00C26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Jász-Nagykun-Szolnok Megyei Területi Szervezetének 2017. évi Továbbképző Konferenciája</w:t>
      </w:r>
    </w:p>
    <w:p w:rsidR="00C26C44" w:rsidRDefault="00C26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2017. október 14-15. Aqua-Spa Wellness Hotel*** Cserkeszőlő</w:t>
      </w:r>
    </w:p>
    <w:p w:rsidR="00C26C44" w:rsidRDefault="00C26C4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26C44" w:rsidRDefault="00C26C4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Jelentkezési lap</w:t>
      </w:r>
    </w:p>
    <w:p w:rsidR="00C26C44" w:rsidRDefault="00C26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szíveskedjen kitölteni és visszaküldeni a jelentkezési lapot az alábbi elérhetőségeink egyikére:</w:t>
      </w:r>
    </w:p>
    <w:p w:rsidR="00C26C44" w:rsidRDefault="00C26C44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MÁOK Jász-Nk-Szolnok Megyei Területi Szervezete 5000 Szolnok, Bimbó u. 52.</w:t>
      </w:r>
    </w:p>
    <w:p w:rsidR="00C26C44" w:rsidRDefault="00C26C4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Információ: Engler Istvánné Viktória (telefonszám: 0656/525-002 vagy 0670/598-0604) vagy</w:t>
      </w:r>
    </w:p>
    <w:p w:rsidR="00C26C44" w:rsidRDefault="00C26C4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dr.sugar.edit@gmail.com</w:t>
        </w:r>
      </w:hyperlink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tel: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30/270-6523</w:t>
      </w:r>
    </w:p>
    <w:p w:rsidR="00C26C44" w:rsidRDefault="00C26C44">
      <w:pPr>
        <w:tabs>
          <w:tab w:val="left" w:pos="237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jelentkező adatai:</w:t>
      </w:r>
    </w:p>
    <w:p w:rsidR="00C26C44" w:rsidRDefault="00C2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Név (nyomtatott betűvel):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26C44" w:rsidRDefault="00C2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Postacím:</w:t>
      </w:r>
    </w:p>
    <w:p w:rsidR="00C26C44" w:rsidRDefault="00C2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Számlázási cím: 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Telefonszám: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E-mail:</w:t>
      </w:r>
    </w:p>
    <w:p w:rsidR="00C26C44" w:rsidRDefault="00C2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MÁOK területi szervezet:</w:t>
      </w:r>
    </w:p>
    <w:p w:rsidR="00C26C44" w:rsidRDefault="00C2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Pecsétszám:</w:t>
      </w:r>
    </w:p>
    <w:p w:rsidR="00C26C44" w:rsidRDefault="00C26C44">
      <w:pPr>
        <w:pStyle w:val="Default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Részvételi díjak a konferencián: </w:t>
      </w:r>
    </w:p>
    <w:p w:rsidR="00C26C44" w:rsidRDefault="00C26C44">
      <w:pPr>
        <w:pStyle w:val="Default"/>
        <w:rPr>
          <w:rFonts w:ascii="Times New Roman" w:hAnsi="Times New Roman" w:cs="Times New Roman"/>
          <w:sz w:val="23"/>
          <w:szCs w:val="23"/>
          <w:u w:val="single"/>
        </w:rPr>
      </w:pPr>
    </w:p>
    <w:p w:rsidR="00C26C44" w:rsidRDefault="00C26C4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2017. október 7-ig beérkezett utalással: 20.000 Ft </w:t>
      </w:r>
    </w:p>
    <w:p w:rsidR="00C26C44" w:rsidRDefault="00C26C4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2016-es továbbképzés résztvevőinek kedvezményes ár: 15.000 Ft </w:t>
      </w:r>
    </w:p>
    <w:p w:rsidR="00C26C44" w:rsidRDefault="00C26C4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Helyszínen fizetve: 25.000 Ft </w:t>
      </w:r>
    </w:p>
    <w:p w:rsidR="00C26C44" w:rsidRDefault="00C26C4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2016-es továbbképzés résztvevőinek helyszínen fizetve: 20.000 Ft </w:t>
      </w:r>
    </w:p>
    <w:p w:rsidR="00C26C44" w:rsidRDefault="00C26C4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2017. október 7. után banki utalással történő fizetést nem fogadunk el! </w:t>
      </w:r>
    </w:p>
    <w:p w:rsidR="00C26C44" w:rsidRDefault="00C26C44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 részvételi díj az alábbiakat tartalmazza: </w:t>
      </w:r>
    </w:p>
    <w:p w:rsidR="00C26C44" w:rsidRDefault="00C26C44">
      <w:pPr>
        <w:pStyle w:val="Default"/>
        <w:spacing w:after="85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Részvétel a kétnapos konferencián </w:t>
      </w:r>
    </w:p>
    <w:p w:rsidR="00C26C44" w:rsidRDefault="00C26C44">
      <w:pPr>
        <w:pStyle w:val="Default"/>
        <w:spacing w:after="85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Ebéd mindkét napon </w:t>
      </w:r>
    </w:p>
    <w:p w:rsidR="00C26C44" w:rsidRDefault="00C26C44">
      <w:pPr>
        <w:pStyle w:val="Default"/>
        <w:spacing w:after="85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Kávé, üdítő, ásványvíz a szünetekben</w:t>
      </w:r>
    </w:p>
    <w:p w:rsidR="00C26C44" w:rsidRDefault="00C26C4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C26C44" w:rsidRDefault="00C2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6C44" w:rsidRDefault="00C2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6C44" w:rsidRDefault="00C2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Résztvevőnek vacsora szombatra: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2.700 Ft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igen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nem</w:t>
      </w:r>
    </w:p>
    <w:p w:rsidR="00C26C44" w:rsidRDefault="00C2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Kísérőnek ebéd  szombatra: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2300 Ft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főre</w:t>
      </w:r>
    </w:p>
    <w:p w:rsidR="00C26C44" w:rsidRDefault="00C2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Kísérőnek vacsora szombatra: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2.700 Ft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főre</w:t>
      </w:r>
    </w:p>
    <w:p w:rsidR="00C26C44" w:rsidRDefault="00C2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Kísérőnek ebéd vasárnapra: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2.300 Ft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főre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C44" w:rsidRDefault="00C2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részvételi díjat és az étkezések árát kérjük az OTP Bank Rt. Szolnok 11745004-20068619 (MÁK Jász-Nagykun-Szolnok) számlára utalni 2017. október 7-ig! A közlemény mezőben kérjük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Jelentkező nevét </w:t>
      </w:r>
      <w:r>
        <w:rPr>
          <w:rFonts w:ascii="Times New Roman" w:hAnsi="Times New Roman" w:cs="Times New Roman"/>
          <w:b/>
          <w:bCs/>
          <w:sz w:val="24"/>
          <w:szCs w:val="24"/>
        </w:rPr>
        <w:t>feltüntetni a könnyebb azonosíthatóság érdekében!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C44" w:rsidRDefault="00C2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6C44" w:rsidRDefault="00C26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Szállás megrendelése</w:t>
      </w:r>
    </w:p>
    <w:p w:rsidR="00C26C44" w:rsidRDefault="00C26C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szállást </w:t>
      </w:r>
      <w:r>
        <w:rPr>
          <w:rFonts w:ascii="Times New Roman" w:hAnsi="Times New Roman" w:cs="Times New Roman"/>
          <w:sz w:val="24"/>
          <w:szCs w:val="24"/>
        </w:rPr>
        <w:tab/>
        <w:t>főre rendelem meg és a szállodának fizetem a díját távozáskor.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Kétágyas szobában kérem elhelyezésem. □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ágyas szobában kérem elhelyezésem.  □    4 ágyas szobában kérem elhelyezésem.    □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megjegyzésem: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“Jelentkezési tudnivalók”-ban feltüntetett fizetési és lemondási feltételeket tudomásul veszem.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C44" w:rsidRDefault="00C26C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Aláírás:</w:t>
      </w:r>
    </w:p>
    <w:p w:rsidR="00C26C44" w:rsidRDefault="00C26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C44" w:rsidRDefault="00C26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C44" w:rsidRDefault="00C26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Jelentkezési tudnivalók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C44" w:rsidRDefault="00C26C4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Szálláslehetőség: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fős elhelyezéssel: 9.500 Ft/éj, 2 ágyas szobában, korlátozott számban.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fős elhelyezéssel: 6.500 Ft/fő/éj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 és négy fős elhelyezéssel: 6.000 Ft/fő/éj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árak tartalmazzák az általános forgalmi adót, a svédasztalos reggelit, valamint a zárt parkoló, a szauna, a pezsgőfürdő, a gőzkabin és a fitneszterem használatát.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tartalmazzák azonban a helyi idegenforgalmi adót (500 Ft/fő/nap) és a gyógyfürdő belépőjegyének árát. A helyi idegenforgalmi adó megfizetése alól mentesülnek a 18 éven aluliak.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Szobák elfoglalása 14.00 órától, elhagyása: 11.00 óráig.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Lemondási feltételek kötbér felszámolása nélkül: 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napos foglalás esetén 5 munkanappal az érkezés előtt,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vagy több napos foglalás esetén 10 munkanappal az érkezés előtt.</w:t>
      </w:r>
    </w:p>
    <w:p w:rsidR="00C26C44" w:rsidRDefault="00C26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kötbér mértéke 30%. </w:t>
      </w:r>
    </w:p>
    <w:p w:rsidR="00C26C44" w:rsidRDefault="00C26C4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Programlehetőségek:</w:t>
      </w:r>
    </w:p>
    <w:p w:rsidR="00C26C44" w:rsidRDefault="00C26C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Gyógy- és Strandfürdő: 2000 Ft/fő/nap, korlátlan ki- és belépési lehetőséggel.</w:t>
      </w:r>
    </w:p>
    <w:p w:rsidR="00C26C44" w:rsidRDefault="00C26C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Bowlingozás. Két pálya áll rendelkezésre, 3000 Ft/óra/pálya. 22.00 óráig üzemel.</w:t>
      </w:r>
    </w:p>
    <w:p w:rsidR="00C26C44" w:rsidRDefault="00C26C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Kirándulási lehetőségek: Tiszakürti Arborétum, Kecskemét és környéke, Szarvas, Szarvasi Holtág, Tisza és holtágai.</w:t>
      </w:r>
    </w:p>
    <w:p w:rsidR="00C26C44" w:rsidRDefault="00C26C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szálloda elérhetőségei:</w:t>
      </w:r>
    </w:p>
    <w:p w:rsidR="00C26C44" w:rsidRDefault="00C26C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Aqua-Lux*** Wellness Hotel</w:t>
      </w:r>
    </w:p>
    <w:p w:rsidR="00C26C44" w:rsidRDefault="00C26C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5464 Cserkeszőlő, Fürdő u. 27</w:t>
      </w:r>
    </w:p>
    <w:p w:rsidR="00C26C44" w:rsidRDefault="00C26C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56/320-034</w:t>
      </w:r>
    </w:p>
    <w:p w:rsidR="00C26C44" w:rsidRDefault="00C26C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www.aqua-lux.hu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info@aqua-lux.hu</w:t>
        </w:r>
      </w:hyperlink>
    </w:p>
    <w:p w:rsidR="00C26C44" w:rsidRDefault="00C26C44">
      <w:pPr>
        <w:rPr>
          <w:rFonts w:ascii="Times New Roman" w:hAnsi="Times New Roman" w:cs="Times New Roman"/>
          <w:sz w:val="24"/>
          <w:szCs w:val="24"/>
        </w:rPr>
      </w:pPr>
    </w:p>
    <w:sectPr w:rsidR="00C26C44" w:rsidSect="00C2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60F30"/>
    <w:multiLevelType w:val="multilevel"/>
    <w:tmpl w:val="A274B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C44"/>
    <w:rsid w:val="00C2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qua-lux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ua-lux.hu" TargetMode="External"/><Relationship Id="rId5" Type="http://schemas.openxmlformats.org/officeDocument/2006/relationships/hyperlink" Target="mailto:info@makjnkszolnok.t-onlin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3</Pages>
  <Words>477</Words>
  <Characters>2723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Állatorvosi Kamara</dc:title>
  <dc:subject/>
  <dc:creator>dr. Menyhárt Péter</dc:creator>
  <cp:keywords/>
  <dc:description/>
  <cp:lastModifiedBy>Vitál-Kontrol Kft</cp:lastModifiedBy>
  <cp:revision>22</cp:revision>
  <dcterms:created xsi:type="dcterms:W3CDTF">2017-08-30T08:29:00Z</dcterms:created>
  <dcterms:modified xsi:type="dcterms:W3CDTF">2017-08-30T11:54:00Z</dcterms:modified>
</cp:coreProperties>
</file>